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1" w:rsidRDefault="00AE0E98" w:rsidP="00AE0E98">
      <w:pPr>
        <w:spacing w:after="0" w:line="240" w:lineRule="auto"/>
        <w:ind w:left="-851"/>
        <w:sectPr w:rsidR="00F010F1" w:rsidSect="00E219F2">
          <w:footerReference w:type="default" r:id="rId7"/>
          <w:footerReference w:type="first" r:id="rId8"/>
          <w:pgSz w:w="11906" w:h="16838"/>
          <w:pgMar w:top="426" w:right="1417" w:bottom="1417" w:left="1417" w:header="708" w:footer="340" w:gutter="0"/>
          <w:cols w:space="708"/>
          <w:titlePg/>
          <w:docGrid w:linePitch="360"/>
        </w:sect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1C71E" wp14:editId="187083BF">
                <wp:simplePos x="0" y="0"/>
                <wp:positionH relativeFrom="column">
                  <wp:posOffset>3959225</wp:posOffset>
                </wp:positionH>
                <wp:positionV relativeFrom="paragraph">
                  <wp:posOffset>33802</wp:posOffset>
                </wp:positionV>
                <wp:extent cx="2324100" cy="381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03D" w:rsidRPr="00AB127B" w:rsidRDefault="00E9503D" w:rsidP="001855E1">
                            <w:pPr>
                              <w:jc w:val="right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C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2.65pt;width:183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" stroked="f">
                <v:textbox>
                  <w:txbxContent>
                    <w:p w:rsidR="00E9503D" w:rsidRPr="00AB127B" w:rsidRDefault="00E9503D" w:rsidP="001855E1">
                      <w:pPr>
                        <w:jc w:val="right"/>
                        <w:rPr>
                          <w:sz w:val="40"/>
                          <w:szCs w:val="4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8752" behindDoc="1" locked="0" layoutInCell="1" allowOverlap="1" wp14:anchorId="1BB41E74" wp14:editId="680118FC">
            <wp:simplePos x="0" y="0"/>
            <wp:positionH relativeFrom="column">
              <wp:posOffset>-491637</wp:posOffset>
            </wp:positionH>
            <wp:positionV relativeFrom="paragraph">
              <wp:posOffset>-1270</wp:posOffset>
            </wp:positionV>
            <wp:extent cx="3470275" cy="429260"/>
            <wp:effectExtent l="0" t="0" r="0" b="8890"/>
            <wp:wrapNone/>
            <wp:docPr id="1" name="Afbeelding 1" descr="logo_Vrije-CLB-Koepel-adres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rije-CLB-Koepel-adres-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E" w:rsidRDefault="009444AE" w:rsidP="00AE0E98">
      <w:pPr>
        <w:spacing w:after="0" w:line="240" w:lineRule="auto"/>
      </w:pPr>
    </w:p>
    <w:p w:rsidR="00AE0E98" w:rsidRDefault="00AE0E98" w:rsidP="00AE0E98">
      <w:pPr>
        <w:spacing w:after="0" w:line="240" w:lineRule="auto"/>
      </w:pPr>
    </w:p>
    <w:p w:rsidR="009E5E18" w:rsidRDefault="0086517E" w:rsidP="00272043">
      <w:pPr>
        <w:pStyle w:val="Kop1"/>
      </w:pPr>
      <w:r>
        <w:t>PROJECTVOORSTEL</w:t>
      </w:r>
      <w:r w:rsidR="00B87B5D">
        <w:t xml:space="preserve"> V</w:t>
      </w:r>
      <w:r w:rsidR="00C3625A">
        <w:t>rije-CLB-</w:t>
      </w:r>
      <w:r w:rsidR="00B87B5D">
        <w:t>Koepel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396"/>
        <w:gridCol w:w="5666"/>
      </w:tblGrid>
      <w:tr w:rsidR="00556CE9" w:rsidTr="00C0361C">
        <w:tc>
          <w:tcPr>
            <w:tcW w:w="3396" w:type="dxa"/>
          </w:tcPr>
          <w:p w:rsidR="00556CE9" w:rsidRPr="00056033" w:rsidRDefault="00556CE9" w:rsidP="00056033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2"/>
                <w:szCs w:val="22"/>
              </w:rPr>
            </w:pPr>
            <w:r w:rsidRPr="00556CE9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2"/>
                <w:szCs w:val="22"/>
              </w:rPr>
              <w:t>Projecttitel:</w:t>
            </w:r>
          </w:p>
        </w:tc>
        <w:tc>
          <w:tcPr>
            <w:tcW w:w="5666" w:type="dxa"/>
          </w:tcPr>
          <w:p w:rsidR="00556CE9" w:rsidRPr="00DF72B7" w:rsidRDefault="00556CE9" w:rsidP="00FD2EE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556CE9" w:rsidTr="00582669">
        <w:tc>
          <w:tcPr>
            <w:tcW w:w="3396" w:type="dxa"/>
          </w:tcPr>
          <w:p w:rsidR="00556CE9" w:rsidRPr="0042757D" w:rsidRDefault="00556CE9" w:rsidP="00556CE9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2"/>
                <w:szCs w:val="22"/>
              </w:rPr>
            </w:pPr>
            <w:r w:rsidRPr="00556CE9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2"/>
                <w:szCs w:val="22"/>
              </w:rPr>
              <w:t>Link met Strategische Doelstelling:</w:t>
            </w:r>
          </w:p>
        </w:tc>
        <w:tc>
          <w:tcPr>
            <w:tcW w:w="5666" w:type="dxa"/>
          </w:tcPr>
          <w:p w:rsidR="00556CE9" w:rsidRDefault="00556CE9" w:rsidP="00FD2EE1">
            <w:pPr>
              <w:spacing w:before="120"/>
            </w:pPr>
          </w:p>
        </w:tc>
      </w:tr>
      <w:tr w:rsidR="00556CE9" w:rsidTr="00E976AF">
        <w:tc>
          <w:tcPr>
            <w:tcW w:w="3396" w:type="dxa"/>
          </w:tcPr>
          <w:p w:rsidR="00556CE9" w:rsidRPr="0043632E" w:rsidRDefault="00556CE9" w:rsidP="00AE0E98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</w:rPr>
            </w:pPr>
            <w:r w:rsidRPr="00556CE9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2"/>
                <w:szCs w:val="22"/>
              </w:rPr>
              <w:t>Opdrachtgever:</w:t>
            </w:r>
          </w:p>
        </w:tc>
        <w:tc>
          <w:tcPr>
            <w:tcW w:w="5666" w:type="dxa"/>
          </w:tcPr>
          <w:p w:rsidR="00556CE9" w:rsidRDefault="00556CE9" w:rsidP="00DF72B7">
            <w:pPr>
              <w:spacing w:before="120"/>
            </w:pPr>
          </w:p>
        </w:tc>
      </w:tr>
      <w:tr w:rsidR="00556CE9" w:rsidTr="00A04B07">
        <w:tc>
          <w:tcPr>
            <w:tcW w:w="3396" w:type="dxa"/>
          </w:tcPr>
          <w:p w:rsidR="00556CE9" w:rsidRPr="0043632E" w:rsidRDefault="00556CE9" w:rsidP="00AE0E98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</w:rPr>
            </w:pPr>
            <w:r w:rsidRPr="00556CE9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2"/>
                <w:szCs w:val="22"/>
              </w:rPr>
              <w:t>Projectverantwoordelijke:</w:t>
            </w:r>
          </w:p>
        </w:tc>
        <w:tc>
          <w:tcPr>
            <w:tcW w:w="5666" w:type="dxa"/>
          </w:tcPr>
          <w:p w:rsidR="00556CE9" w:rsidRDefault="00556CE9" w:rsidP="00DF72B7">
            <w:pPr>
              <w:spacing w:before="120"/>
            </w:pPr>
          </w:p>
        </w:tc>
      </w:tr>
    </w:tbl>
    <w:p w:rsidR="004A4E1C" w:rsidRDefault="004A4E1C" w:rsidP="00AE0E98">
      <w:pPr>
        <w:spacing w:after="0" w:line="240" w:lineRule="auto"/>
        <w:rPr>
          <w:rFonts w:asciiTheme="minorHAnsi" w:hAnsiTheme="minorHAnsi"/>
          <w:iCs/>
          <w:color w:val="45811D"/>
          <w:spacing w:val="20"/>
          <w:kern w:val="32"/>
          <w:sz w:val="28"/>
          <w:szCs w:val="28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CE3" w:rsidTr="00632CE3">
        <w:tc>
          <w:tcPr>
            <w:tcW w:w="9062" w:type="dxa"/>
          </w:tcPr>
          <w:p w:rsidR="00C2153F" w:rsidRPr="0043632E" w:rsidRDefault="00056033" w:rsidP="00AE0E98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Idee</w:t>
            </w:r>
            <w:r w:rsidR="009A519C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:</w:t>
            </w:r>
          </w:p>
        </w:tc>
      </w:tr>
      <w:tr w:rsidR="007A7208" w:rsidTr="00632CE3">
        <w:tc>
          <w:tcPr>
            <w:tcW w:w="9062" w:type="dxa"/>
          </w:tcPr>
          <w:p w:rsidR="007A7208" w:rsidRDefault="007A7208" w:rsidP="007A720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Wat is de aanleiding van het project</w:t>
            </w:r>
            <w:r w:rsidR="00056033">
              <w:rPr>
                <w:i/>
                <w:sz w:val="18"/>
              </w:rPr>
              <w:t>voorstel</w:t>
            </w:r>
            <w:r>
              <w:rPr>
                <w:i/>
                <w:sz w:val="18"/>
              </w:rPr>
              <w:t>?</w:t>
            </w:r>
          </w:p>
          <w:p w:rsidR="007A7208" w:rsidRDefault="007A7208" w:rsidP="007A720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Betreft het een probleemsituatie, een behoefte of een veranderingsnoodzaak (cultuurverandering, kwaliteitsverbetering)?</w:t>
            </w:r>
          </w:p>
          <w:p w:rsidR="007A7208" w:rsidRDefault="007A7208" w:rsidP="007A720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Wiens probleem is het (alleen van de opdrachtgever, van anderen)?</w:t>
            </w:r>
          </w:p>
          <w:p w:rsidR="007A7208" w:rsidRPr="00C2153F" w:rsidRDefault="007A7208" w:rsidP="007A7208">
            <w:pPr>
              <w:spacing w:after="0" w:line="240" w:lineRule="auto"/>
              <w:rPr>
                <w:i/>
                <w:sz w:val="18"/>
              </w:rPr>
            </w:pPr>
            <w:r w:rsidRPr="00C2153F">
              <w:rPr>
                <w:i/>
                <w:sz w:val="18"/>
              </w:rPr>
              <w:t>Waarom is het een probleem?</w:t>
            </w:r>
            <w:r w:rsidR="0043632E">
              <w:rPr>
                <w:i/>
                <w:sz w:val="18"/>
              </w:rPr>
              <w:t xml:space="preserve"> </w:t>
            </w:r>
            <w:r w:rsidRPr="00C2153F">
              <w:rPr>
                <w:i/>
                <w:sz w:val="18"/>
              </w:rPr>
              <w:t>Is er een achterliggend probleem?</w:t>
            </w:r>
          </w:p>
          <w:p w:rsidR="007A7208" w:rsidRPr="007A7208" w:rsidRDefault="007A7208" w:rsidP="007A7208">
            <w:pPr>
              <w:spacing w:after="0" w:line="240" w:lineRule="auto"/>
              <w:rPr>
                <w:i/>
                <w:sz w:val="18"/>
              </w:rPr>
            </w:pPr>
            <w:r w:rsidRPr="00C2153F">
              <w:rPr>
                <w:i/>
                <w:sz w:val="18"/>
              </w:rPr>
              <w:t>Welke oplossingen zijn al eerder bedacht?</w:t>
            </w:r>
          </w:p>
        </w:tc>
      </w:tr>
      <w:tr w:rsidR="00632CE3" w:rsidTr="00632CE3">
        <w:tc>
          <w:tcPr>
            <w:tcW w:w="9062" w:type="dxa"/>
          </w:tcPr>
          <w:p w:rsidR="00632CE3" w:rsidRDefault="00632CE3" w:rsidP="00632CE3">
            <w:pPr>
              <w:spacing w:before="120"/>
            </w:pPr>
          </w:p>
        </w:tc>
      </w:tr>
      <w:tr w:rsidR="00632CE3" w:rsidTr="00632CE3">
        <w:tc>
          <w:tcPr>
            <w:tcW w:w="9062" w:type="dxa"/>
          </w:tcPr>
          <w:p w:rsidR="00C2153F" w:rsidRPr="0043632E" w:rsidRDefault="00632CE3" w:rsidP="007A7208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8"/>
                <w:szCs w:val="28"/>
              </w:rPr>
            </w:pPr>
            <w:r w:rsidRPr="0043632E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 xml:space="preserve">Doelstelling </w:t>
            </w:r>
            <w:r w:rsidR="007A7208" w:rsidRPr="0043632E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van het project:</w:t>
            </w:r>
          </w:p>
        </w:tc>
      </w:tr>
      <w:tr w:rsidR="00632CE3" w:rsidTr="00632CE3">
        <w:tc>
          <w:tcPr>
            <w:tcW w:w="9062" w:type="dxa"/>
          </w:tcPr>
          <w:p w:rsidR="007A7208" w:rsidRDefault="007A7208" w:rsidP="007A7208">
            <w:pPr>
              <w:spacing w:after="0" w:line="240" w:lineRule="auto"/>
              <w:rPr>
                <w:i/>
                <w:sz w:val="18"/>
              </w:rPr>
            </w:pPr>
            <w:r w:rsidRPr="00C2153F">
              <w:rPr>
                <w:i/>
                <w:sz w:val="18"/>
              </w:rPr>
              <w:t xml:space="preserve">Wat is het doel </w:t>
            </w:r>
            <w:r w:rsidR="007A7F09">
              <w:rPr>
                <w:i/>
                <w:sz w:val="18"/>
              </w:rPr>
              <w:t xml:space="preserve">van het project </w:t>
            </w:r>
            <w:r w:rsidR="00D82629">
              <w:rPr>
                <w:i/>
                <w:sz w:val="18"/>
              </w:rPr>
              <w:t>?</w:t>
            </w:r>
          </w:p>
          <w:p w:rsidR="00632CE3" w:rsidRDefault="007A7208" w:rsidP="007A7208">
            <w:pPr>
              <w:spacing w:after="0" w:line="240" w:lineRule="auto"/>
            </w:pPr>
            <w:r>
              <w:rPr>
                <w:i/>
                <w:sz w:val="18"/>
              </w:rPr>
              <w:t>Hoe belangrijk is dit doel?</w:t>
            </w:r>
          </w:p>
        </w:tc>
      </w:tr>
      <w:tr w:rsidR="00632CE3" w:rsidTr="00632CE3">
        <w:tc>
          <w:tcPr>
            <w:tcW w:w="9062" w:type="dxa"/>
          </w:tcPr>
          <w:p w:rsidR="00632CE3" w:rsidRDefault="00632CE3" w:rsidP="007A7208">
            <w:pPr>
              <w:spacing w:before="120"/>
            </w:pPr>
          </w:p>
        </w:tc>
      </w:tr>
      <w:tr w:rsidR="009A519C" w:rsidRPr="007A7208" w:rsidTr="004C15F4">
        <w:tc>
          <w:tcPr>
            <w:tcW w:w="9062" w:type="dxa"/>
          </w:tcPr>
          <w:p w:rsidR="009A519C" w:rsidRPr="0043632E" w:rsidRDefault="009A519C" w:rsidP="009A519C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Timing</w:t>
            </w:r>
            <w:r w:rsidRPr="0043632E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:</w:t>
            </w:r>
          </w:p>
        </w:tc>
      </w:tr>
      <w:tr w:rsidR="009A519C" w:rsidRPr="007A7208" w:rsidTr="004C15F4">
        <w:tc>
          <w:tcPr>
            <w:tcW w:w="9062" w:type="dxa"/>
          </w:tcPr>
          <w:p w:rsidR="009A519C" w:rsidRDefault="009A519C" w:rsidP="009A519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Is er reeds een inschatting mogelijk van de looptijd van het project?</w:t>
            </w:r>
          </w:p>
          <w:p w:rsidR="006B06C9" w:rsidRPr="0013073C" w:rsidRDefault="006B06C9" w:rsidP="009A519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Is er reeds een datum gekend </w:t>
            </w:r>
            <w:bookmarkStart w:id="0" w:name="_GoBack"/>
            <w:bookmarkEnd w:id="0"/>
            <w:r>
              <w:rPr>
                <w:i/>
                <w:sz w:val="18"/>
              </w:rPr>
              <w:t>waartegen het project moet afgewerkt zijn?</w:t>
            </w:r>
          </w:p>
        </w:tc>
      </w:tr>
      <w:tr w:rsidR="009A519C" w:rsidRPr="007A7208" w:rsidTr="004C15F4">
        <w:tc>
          <w:tcPr>
            <w:tcW w:w="9062" w:type="dxa"/>
          </w:tcPr>
          <w:p w:rsidR="009A519C" w:rsidRDefault="009A519C" w:rsidP="009A519C">
            <w:pPr>
              <w:spacing w:before="120"/>
            </w:pPr>
          </w:p>
        </w:tc>
      </w:tr>
      <w:tr w:rsidR="009A519C" w:rsidRPr="007A7208" w:rsidTr="004C15F4">
        <w:tc>
          <w:tcPr>
            <w:tcW w:w="9062" w:type="dxa"/>
          </w:tcPr>
          <w:p w:rsidR="009A519C" w:rsidRPr="0043632E" w:rsidRDefault="009A519C" w:rsidP="009A519C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Eisen</w:t>
            </w:r>
            <w:r w:rsidRPr="0043632E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:</w:t>
            </w:r>
          </w:p>
        </w:tc>
      </w:tr>
      <w:tr w:rsidR="009A519C" w:rsidTr="004C15F4">
        <w:tc>
          <w:tcPr>
            <w:tcW w:w="9062" w:type="dxa"/>
          </w:tcPr>
          <w:p w:rsidR="009A519C" w:rsidRPr="0013073C" w:rsidRDefault="009A519C" w:rsidP="009A519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Aan welke eisen moet het resultaat voldoen?</w:t>
            </w:r>
          </w:p>
        </w:tc>
      </w:tr>
      <w:tr w:rsidR="009A519C" w:rsidTr="004C15F4">
        <w:tc>
          <w:tcPr>
            <w:tcW w:w="9062" w:type="dxa"/>
          </w:tcPr>
          <w:p w:rsidR="009A519C" w:rsidRDefault="009A519C" w:rsidP="009A519C">
            <w:pPr>
              <w:spacing w:before="120"/>
            </w:pPr>
          </w:p>
        </w:tc>
      </w:tr>
      <w:tr w:rsidR="009A519C" w:rsidRPr="007A7208" w:rsidTr="007A7F09">
        <w:tc>
          <w:tcPr>
            <w:tcW w:w="9062" w:type="dxa"/>
          </w:tcPr>
          <w:p w:rsidR="009A519C" w:rsidRPr="0043632E" w:rsidRDefault="009A519C" w:rsidP="009A519C">
            <w:pPr>
              <w:spacing w:after="0" w:line="240" w:lineRule="auto"/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8"/>
                <w:szCs w:val="28"/>
              </w:rPr>
            </w:pPr>
            <w:r w:rsidRPr="0043632E">
              <w:rPr>
                <w:rFonts w:asciiTheme="minorHAnsi" w:hAnsiTheme="minorHAnsi"/>
                <w:b/>
                <w:iCs/>
                <w:color w:val="45811D"/>
                <w:spacing w:val="20"/>
                <w:kern w:val="32"/>
                <w:sz w:val="24"/>
                <w:szCs w:val="28"/>
              </w:rPr>
              <w:t>Verwachte projectresultaten:</w:t>
            </w:r>
          </w:p>
        </w:tc>
      </w:tr>
      <w:tr w:rsidR="009A519C" w:rsidTr="007A7F09">
        <w:tc>
          <w:tcPr>
            <w:tcW w:w="9062" w:type="dxa"/>
          </w:tcPr>
          <w:p w:rsidR="009A519C" w:rsidRPr="00C36728" w:rsidRDefault="009A519C" w:rsidP="009A519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Hoe zou het resultaat eruit moeten zien wanneer het klaar is?</w:t>
            </w:r>
          </w:p>
        </w:tc>
      </w:tr>
      <w:tr w:rsidR="009A519C" w:rsidTr="007A7F09">
        <w:tc>
          <w:tcPr>
            <w:tcW w:w="9062" w:type="dxa"/>
          </w:tcPr>
          <w:p w:rsidR="009A519C" w:rsidRDefault="009A519C" w:rsidP="009A519C">
            <w:pPr>
              <w:spacing w:before="120"/>
            </w:pPr>
          </w:p>
        </w:tc>
      </w:tr>
    </w:tbl>
    <w:p w:rsidR="006C2FEE" w:rsidRPr="00AC00EF" w:rsidRDefault="006C2FEE" w:rsidP="00AE0E98">
      <w:pPr>
        <w:spacing w:after="0" w:line="240" w:lineRule="auto"/>
        <w:rPr>
          <w:rFonts w:asciiTheme="minorHAnsi" w:hAnsiTheme="minorHAnsi"/>
          <w:iCs/>
          <w:color w:val="45811D"/>
          <w:spacing w:val="20"/>
          <w:kern w:val="32"/>
          <w:sz w:val="28"/>
          <w:szCs w:val="28"/>
        </w:rPr>
      </w:pPr>
    </w:p>
    <w:p w:rsidR="00CE3127" w:rsidRDefault="00CE3127" w:rsidP="00CE3127">
      <w:pPr>
        <w:spacing w:after="0" w:line="240" w:lineRule="auto"/>
        <w:rPr>
          <w:rFonts w:asciiTheme="minorHAnsi" w:hAnsiTheme="minorHAnsi"/>
          <w:iCs/>
          <w:color w:val="45811D"/>
          <w:spacing w:val="20"/>
          <w:kern w:val="32"/>
          <w:sz w:val="28"/>
          <w:szCs w:val="28"/>
        </w:rPr>
      </w:pPr>
    </w:p>
    <w:p w:rsidR="00CE3127" w:rsidRPr="00AC00EF" w:rsidRDefault="00CE3127" w:rsidP="00CE3127">
      <w:pPr>
        <w:spacing w:after="0" w:line="240" w:lineRule="auto"/>
        <w:rPr>
          <w:rFonts w:asciiTheme="minorHAnsi" w:hAnsiTheme="minorHAnsi"/>
          <w:iCs/>
          <w:color w:val="45811D"/>
          <w:spacing w:val="20"/>
          <w:kern w:val="32"/>
          <w:sz w:val="28"/>
          <w:szCs w:val="28"/>
        </w:rPr>
      </w:pPr>
    </w:p>
    <w:p w:rsidR="00AC00EF" w:rsidRPr="00E219F2" w:rsidRDefault="00AC00EF" w:rsidP="00AE0E98">
      <w:pPr>
        <w:spacing w:after="0" w:line="240" w:lineRule="auto"/>
      </w:pPr>
    </w:p>
    <w:sectPr w:rsidR="00AC00EF" w:rsidRPr="00E219F2" w:rsidSect="00E219F2">
      <w:type w:val="continuous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D8" w:rsidRDefault="004447D8" w:rsidP="000C112E">
      <w:r>
        <w:separator/>
      </w:r>
    </w:p>
  </w:endnote>
  <w:endnote w:type="continuationSeparator" w:id="0">
    <w:p w:rsidR="004447D8" w:rsidRDefault="004447D8" w:rsidP="000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2E" w:rsidRDefault="000C112E" w:rsidP="000C112E">
    <w:pPr>
      <w:pStyle w:val="Voettekst"/>
      <w:ind w:right="-709"/>
      <w:jc w:val="right"/>
    </w:pPr>
    <w:r>
      <w:t xml:space="preserve"> </w:t>
    </w:r>
    <w:r w:rsidR="00E219F2" w:rsidRPr="00AA7A88">
      <w:rPr>
        <w:noProof/>
        <w:position w:val="-4"/>
        <w:lang w:eastAsia="nl-BE"/>
      </w:rPr>
      <w:drawing>
        <wp:inline distT="0" distB="0" distL="0" distR="0">
          <wp:extent cx="256540" cy="173355"/>
          <wp:effectExtent l="0" t="0" r="0" b="0"/>
          <wp:docPr id="5" name="Afbeelding 5" descr="300ppi_puz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0ppi_puz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A88">
      <w:rPr>
        <w:position w:val="-4"/>
      </w:rPr>
      <w:t xml:space="preserve"> </w:t>
    </w:r>
    <w:r w:rsidRPr="00AA7A88">
      <w:rPr>
        <w:color w:val="4A442A"/>
      </w:rPr>
      <w:fldChar w:fldCharType="begin"/>
    </w:r>
    <w:r w:rsidRPr="00AA7A88">
      <w:rPr>
        <w:color w:val="4A442A"/>
      </w:rPr>
      <w:instrText xml:space="preserve"> PAGE   \* MERGEFORMAT </w:instrText>
    </w:r>
    <w:r w:rsidRPr="00AA7A88">
      <w:rPr>
        <w:color w:val="4A442A"/>
      </w:rPr>
      <w:fldChar w:fldCharType="separate"/>
    </w:r>
    <w:r w:rsidR="00056033">
      <w:rPr>
        <w:noProof/>
        <w:color w:val="4A442A"/>
      </w:rPr>
      <w:t>2</w:t>
    </w:r>
    <w:r w:rsidRPr="00AA7A88">
      <w:rPr>
        <w:color w:val="4A442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F2" w:rsidRPr="00E219F2" w:rsidRDefault="00E219F2" w:rsidP="00E219F2">
    <w:pPr>
      <w:pStyle w:val="Voettekst"/>
      <w:tabs>
        <w:tab w:val="clear" w:pos="9072"/>
      </w:tabs>
      <w:ind w:right="-7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6C9">
      <w:rPr>
        <w:noProof/>
      </w:rPr>
      <w:t>1</w:t>
    </w:r>
    <w:r>
      <w:fldChar w:fldCharType="end"/>
    </w:r>
    <w:r>
      <w:t xml:space="preserve"> </w:t>
    </w:r>
    <w:r w:rsidRPr="00E219F2">
      <w:rPr>
        <w:noProof/>
        <w:position w:val="-4"/>
        <w:lang w:eastAsia="nl-BE"/>
      </w:rPr>
      <w:drawing>
        <wp:inline distT="0" distB="0" distL="0" distR="0">
          <wp:extent cx="256540" cy="180340"/>
          <wp:effectExtent l="0" t="0" r="0" b="0"/>
          <wp:docPr id="6" name="Afbeelding 20" descr="300ppi_puz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300ppi_puz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D8" w:rsidRDefault="004447D8" w:rsidP="000C112E">
      <w:r>
        <w:separator/>
      </w:r>
    </w:p>
  </w:footnote>
  <w:footnote w:type="continuationSeparator" w:id="0">
    <w:p w:rsidR="004447D8" w:rsidRDefault="004447D8" w:rsidP="000C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6B88"/>
    <w:multiLevelType w:val="hybridMultilevel"/>
    <w:tmpl w:val="1A546208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8"/>
    <w:rsid w:val="0002244D"/>
    <w:rsid w:val="000231E1"/>
    <w:rsid w:val="00053B5C"/>
    <w:rsid w:val="00056033"/>
    <w:rsid w:val="00060489"/>
    <w:rsid w:val="000A530C"/>
    <w:rsid w:val="000C112E"/>
    <w:rsid w:val="0013073C"/>
    <w:rsid w:val="001855E1"/>
    <w:rsid w:val="001A2264"/>
    <w:rsid w:val="001B213A"/>
    <w:rsid w:val="001F515D"/>
    <w:rsid w:val="001F672E"/>
    <w:rsid w:val="00254595"/>
    <w:rsid w:val="002545FA"/>
    <w:rsid w:val="00254B6D"/>
    <w:rsid w:val="00272043"/>
    <w:rsid w:val="00282E30"/>
    <w:rsid w:val="002C01ED"/>
    <w:rsid w:val="002C5DF2"/>
    <w:rsid w:val="002D51D6"/>
    <w:rsid w:val="00314931"/>
    <w:rsid w:val="00315BBE"/>
    <w:rsid w:val="00326CD1"/>
    <w:rsid w:val="00331DEE"/>
    <w:rsid w:val="00343313"/>
    <w:rsid w:val="0035445D"/>
    <w:rsid w:val="00374336"/>
    <w:rsid w:val="003B43E0"/>
    <w:rsid w:val="003D0F24"/>
    <w:rsid w:val="003D2CAB"/>
    <w:rsid w:val="003E124C"/>
    <w:rsid w:val="004106BC"/>
    <w:rsid w:val="0042757D"/>
    <w:rsid w:val="0043632E"/>
    <w:rsid w:val="004447D8"/>
    <w:rsid w:val="0049089A"/>
    <w:rsid w:val="004A4E1C"/>
    <w:rsid w:val="004B1EDB"/>
    <w:rsid w:val="004B2581"/>
    <w:rsid w:val="004C15F4"/>
    <w:rsid w:val="004D1E10"/>
    <w:rsid w:val="004D5A4C"/>
    <w:rsid w:val="004E3913"/>
    <w:rsid w:val="004F76E6"/>
    <w:rsid w:val="0051206E"/>
    <w:rsid w:val="0051257E"/>
    <w:rsid w:val="00526D1D"/>
    <w:rsid w:val="005514D3"/>
    <w:rsid w:val="00556CE9"/>
    <w:rsid w:val="0057372D"/>
    <w:rsid w:val="00584293"/>
    <w:rsid w:val="005C0D90"/>
    <w:rsid w:val="006277C4"/>
    <w:rsid w:val="00632CE3"/>
    <w:rsid w:val="0067159E"/>
    <w:rsid w:val="006901B4"/>
    <w:rsid w:val="006B06C9"/>
    <w:rsid w:val="006B4AD0"/>
    <w:rsid w:val="006C2FEE"/>
    <w:rsid w:val="006D19E6"/>
    <w:rsid w:val="006E3010"/>
    <w:rsid w:val="00723A95"/>
    <w:rsid w:val="0073453A"/>
    <w:rsid w:val="00775157"/>
    <w:rsid w:val="007A7208"/>
    <w:rsid w:val="007A7F09"/>
    <w:rsid w:val="007C7062"/>
    <w:rsid w:val="00851CE0"/>
    <w:rsid w:val="008524AF"/>
    <w:rsid w:val="00852E6D"/>
    <w:rsid w:val="0086517E"/>
    <w:rsid w:val="00892CD8"/>
    <w:rsid w:val="00894EF0"/>
    <w:rsid w:val="008A2156"/>
    <w:rsid w:val="008C75A3"/>
    <w:rsid w:val="008D4AA7"/>
    <w:rsid w:val="00925586"/>
    <w:rsid w:val="009444AE"/>
    <w:rsid w:val="0095715A"/>
    <w:rsid w:val="009A519C"/>
    <w:rsid w:val="009E3845"/>
    <w:rsid w:val="009E5E18"/>
    <w:rsid w:val="00A40DD5"/>
    <w:rsid w:val="00A5698C"/>
    <w:rsid w:val="00A713F7"/>
    <w:rsid w:val="00A87933"/>
    <w:rsid w:val="00AA7A88"/>
    <w:rsid w:val="00AB127B"/>
    <w:rsid w:val="00AC00EF"/>
    <w:rsid w:val="00AE0E98"/>
    <w:rsid w:val="00B272F8"/>
    <w:rsid w:val="00B34134"/>
    <w:rsid w:val="00B43BAC"/>
    <w:rsid w:val="00B720C9"/>
    <w:rsid w:val="00B87B5D"/>
    <w:rsid w:val="00BA7D91"/>
    <w:rsid w:val="00BB1765"/>
    <w:rsid w:val="00BF5C3C"/>
    <w:rsid w:val="00C2153F"/>
    <w:rsid w:val="00C31079"/>
    <w:rsid w:val="00C3625A"/>
    <w:rsid w:val="00C36728"/>
    <w:rsid w:val="00C55751"/>
    <w:rsid w:val="00CD0804"/>
    <w:rsid w:val="00CE3127"/>
    <w:rsid w:val="00D70F4A"/>
    <w:rsid w:val="00D82629"/>
    <w:rsid w:val="00D93A69"/>
    <w:rsid w:val="00DF72B7"/>
    <w:rsid w:val="00E01070"/>
    <w:rsid w:val="00E02E0D"/>
    <w:rsid w:val="00E219F2"/>
    <w:rsid w:val="00E52BC0"/>
    <w:rsid w:val="00E5314F"/>
    <w:rsid w:val="00E55027"/>
    <w:rsid w:val="00E573F5"/>
    <w:rsid w:val="00E84D9F"/>
    <w:rsid w:val="00E85D80"/>
    <w:rsid w:val="00E9503D"/>
    <w:rsid w:val="00EA388A"/>
    <w:rsid w:val="00EE75AD"/>
    <w:rsid w:val="00EF71EE"/>
    <w:rsid w:val="00F010F1"/>
    <w:rsid w:val="00F40CA4"/>
    <w:rsid w:val="00F40F4A"/>
    <w:rsid w:val="00FB1EA2"/>
    <w:rsid w:val="00FC20FC"/>
    <w:rsid w:val="00FC5C95"/>
    <w:rsid w:val="00FD2EE1"/>
    <w:rsid w:val="00FD7968"/>
    <w:rsid w:val="00FE3EF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08764-5514-4C8B-A9BF-30865E40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0E98"/>
    <w:pPr>
      <w:spacing w:after="120" w:line="276" w:lineRule="auto"/>
    </w:pPr>
    <w:rPr>
      <w:color w:val="1D1B11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E0E98"/>
    <w:pPr>
      <w:keepNext/>
      <w:spacing w:before="480" w:after="240"/>
      <w:outlineLvl w:val="0"/>
    </w:pPr>
    <w:rPr>
      <w:rFonts w:asciiTheme="minorHAnsi" w:hAnsiTheme="minorHAnsi"/>
      <w:bCs/>
      <w:color w:val="003A8C"/>
      <w:kern w:val="32"/>
      <w:sz w:val="3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AE0E98"/>
    <w:pPr>
      <w:spacing w:before="240" w:after="120"/>
      <w:outlineLvl w:val="1"/>
    </w:pPr>
    <w:rPr>
      <w:bCs w:val="0"/>
      <w:iCs/>
      <w:color w:val="45811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E0E98"/>
    <w:pPr>
      <w:keepNext/>
      <w:spacing w:before="120"/>
      <w:outlineLvl w:val="2"/>
    </w:pPr>
    <w:rPr>
      <w:rFonts w:asciiTheme="minorHAnsi" w:hAnsiTheme="minorHAnsi" w:cs="Tahoma"/>
      <w:b/>
      <w:bCs/>
      <w:color w:val="222A35" w:themeColor="text2" w:themeShade="80"/>
      <w:spacing w:val="10"/>
      <w:sz w:val="24"/>
      <w:szCs w:val="52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E0E98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Cs/>
      <w:color w:val="222A35" w:themeColor="text2" w:themeShade="80"/>
      <w:sz w:val="24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E0E98"/>
    <w:pPr>
      <w:spacing w:before="60" w:after="0"/>
      <w:outlineLvl w:val="4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E0E98"/>
    <w:rPr>
      <w:rFonts w:asciiTheme="minorHAnsi" w:hAnsiTheme="minorHAnsi"/>
      <w:bCs/>
      <w:color w:val="003A8C"/>
      <w:kern w:val="32"/>
      <w:sz w:val="36"/>
      <w:szCs w:val="32"/>
      <w:lang w:eastAsia="en-US"/>
    </w:rPr>
  </w:style>
  <w:style w:type="character" w:customStyle="1" w:styleId="Kop3Char">
    <w:name w:val="Kop 3 Char"/>
    <w:link w:val="Kop3"/>
    <w:rsid w:val="00AE0E98"/>
    <w:rPr>
      <w:rFonts w:asciiTheme="minorHAnsi" w:hAnsiTheme="minorHAnsi" w:cs="Tahoma"/>
      <w:b/>
      <w:bCs/>
      <w:color w:val="222A35" w:themeColor="text2" w:themeShade="80"/>
      <w:spacing w:val="10"/>
      <w:sz w:val="24"/>
      <w:szCs w:val="52"/>
      <w:lang w:eastAsia="nl-NL"/>
    </w:rPr>
  </w:style>
  <w:style w:type="character" w:customStyle="1" w:styleId="Kop2Char">
    <w:name w:val="Kop 2 Char"/>
    <w:link w:val="Kop2"/>
    <w:rsid w:val="00AE0E98"/>
    <w:rPr>
      <w:rFonts w:asciiTheme="minorHAnsi" w:hAnsiTheme="minorHAnsi"/>
      <w:iCs/>
      <w:color w:val="45811D"/>
      <w:spacing w:val="20"/>
      <w:kern w:val="32"/>
      <w:sz w:val="28"/>
      <w:szCs w:val="2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01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C01ED"/>
    <w:rPr>
      <w:rFonts w:ascii="Tahoma" w:hAnsi="Tahoma" w:cs="Tahoma"/>
      <w:color w:val="1D1B11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944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nhideWhenUsed/>
    <w:rsid w:val="000C11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112E"/>
    <w:rPr>
      <w:color w:val="1D1B11"/>
      <w:szCs w:val="24"/>
      <w:lang w:val="nl-BE" w:eastAsia="en-US"/>
    </w:rPr>
  </w:style>
  <w:style w:type="paragraph" w:styleId="Voettekst">
    <w:name w:val="footer"/>
    <w:basedOn w:val="Standaard"/>
    <w:link w:val="VoettekstChar"/>
    <w:uiPriority w:val="99"/>
    <w:unhideWhenUsed/>
    <w:rsid w:val="000C11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C112E"/>
    <w:rPr>
      <w:color w:val="1D1B11"/>
      <w:szCs w:val="24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E0E98"/>
    <w:rPr>
      <w:rFonts w:asciiTheme="minorHAnsi" w:eastAsiaTheme="majorEastAsia" w:hAnsiTheme="minorHAnsi" w:cstheme="majorBidi"/>
      <w:iCs/>
      <w:color w:val="222A35" w:themeColor="text2" w:themeShade="80"/>
      <w:sz w:val="24"/>
      <w:szCs w:val="24"/>
      <w:u w:val="single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E0E98"/>
    <w:rPr>
      <w:color w:val="1D1B11"/>
      <w:szCs w:val="24"/>
      <w:u w:val="single"/>
      <w:lang w:eastAsia="en-US"/>
    </w:rPr>
  </w:style>
  <w:style w:type="table" w:styleId="Tabelrasterlicht">
    <w:name w:val="Grid Table Light"/>
    <w:basedOn w:val="Standaardtabel"/>
    <w:uiPriority w:val="40"/>
    <w:rsid w:val="00FD2E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No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52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8</cp:revision>
  <cp:lastPrinted>2009-12-21T10:53:00Z</cp:lastPrinted>
  <dcterms:created xsi:type="dcterms:W3CDTF">2016-11-21T10:02:00Z</dcterms:created>
  <dcterms:modified xsi:type="dcterms:W3CDTF">2016-12-20T09:16:00Z</dcterms:modified>
</cp:coreProperties>
</file>